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15" w:rsidRDefault="00EB3612">
      <w:r>
        <w:t xml:space="preserve">___________ 1.  Insurance information/card must be presented at the time of service or exam </w:t>
      </w:r>
      <w:r w:rsidR="00F706A6">
        <w:t xml:space="preserve">and any materials. </w:t>
      </w:r>
      <w:r w:rsidR="00C74E81">
        <w:t>I understand that Optical Outlook will bill my insurance</w:t>
      </w:r>
      <w:r w:rsidR="00C74E81" w:rsidRPr="00C74E81">
        <w:t xml:space="preserve"> and a</w:t>
      </w:r>
      <w:r w:rsidR="007F22DE">
        <w:t>ccept payment for the services provided which may include</w:t>
      </w:r>
      <w:r w:rsidR="00C74E81" w:rsidRPr="00C74E81">
        <w:t xml:space="preserve"> my most recent vision </w:t>
      </w:r>
      <w:r w:rsidR="00C74E81">
        <w:t xml:space="preserve">exam, any special testing or </w:t>
      </w:r>
      <w:r w:rsidR="00C74E81" w:rsidRPr="00C74E81">
        <w:t>procedures</w:t>
      </w:r>
      <w:r w:rsidR="00C74E81">
        <w:t xml:space="preserve"> that may be performed</w:t>
      </w:r>
      <w:r w:rsidR="00C74E81" w:rsidRPr="00C74E81">
        <w:t xml:space="preserve"> and/or purchase of glasses or contacts.  I also understand that </w:t>
      </w:r>
      <w:r w:rsidR="00C74E81">
        <w:t>insurance plans change and Optical Outlook</w:t>
      </w:r>
      <w:r w:rsidR="00C74E81" w:rsidRPr="00C74E81">
        <w:t xml:space="preserve"> may not be familiar with my insurance benefits or be able to fully determine whether my insurance company will pay for all or part of my services.  In the event that my insurance does not provide </w:t>
      </w:r>
      <w:r w:rsidR="00C74E81">
        <w:t>full reimbursement to Optical Outlook</w:t>
      </w:r>
      <w:r w:rsidR="00C74E81" w:rsidRPr="00C74E81">
        <w:t xml:space="preserve">, I agree to be responsible for any charges beyond my plan allowance, co-insurance or any deductible that may apply.  </w:t>
      </w:r>
      <w:r w:rsidR="00C02923">
        <w:t xml:space="preserve">If we are not providers with your insurance out of network charges may apply. </w:t>
      </w:r>
      <w:r w:rsidR="007F22DE">
        <w:t xml:space="preserve">Any overpayment, will be refunded to me, </w:t>
      </w:r>
      <w:r w:rsidR="00C74E81" w:rsidRPr="00C74E81">
        <w:t>an</w:t>
      </w:r>
      <w:r w:rsidR="007F22DE">
        <w:t>y underpayment</w:t>
      </w:r>
      <w:r w:rsidR="00C74E81" w:rsidRPr="00C74E81">
        <w:t xml:space="preserve"> will result in a b</w:t>
      </w:r>
      <w:r w:rsidR="007F22DE">
        <w:t>alance due by me at that time</w:t>
      </w:r>
      <w:r w:rsidR="00C74E81">
        <w:t xml:space="preserve">. </w:t>
      </w:r>
    </w:p>
    <w:p w:rsidR="00EB3612" w:rsidRDefault="00DD6E71">
      <w:r>
        <w:t>___________ 2. G</w:t>
      </w:r>
      <w:r w:rsidR="00EB3612">
        <w:t>lasses</w:t>
      </w:r>
      <w:r>
        <w:t xml:space="preserve"> and Contact Lens</w:t>
      </w:r>
      <w:r w:rsidR="00EB3612">
        <w:t xml:space="preserve"> are a medical pres</w:t>
      </w:r>
      <w:r>
        <w:t>cription and are non-refundable</w:t>
      </w:r>
      <w:r w:rsidR="00EB59B7">
        <w:t>. All Contact Lens patients will be offered a copy of their contact lens prescription at the end of their appointment</w:t>
      </w:r>
      <w:r>
        <w:t xml:space="preserve"> and I am aware that I can ask for my current glasses or contact lens prescription at any time. I am also aware that </w:t>
      </w:r>
      <w:r w:rsidR="00EB3612">
        <w:t xml:space="preserve">contact lens returns may </w:t>
      </w:r>
      <w:r>
        <w:t>be subject to a restocking fee if within the time allowed and the contact lens company agrees to the return.</w:t>
      </w:r>
    </w:p>
    <w:p w:rsidR="00F706A6" w:rsidRDefault="00C02923">
      <w:r>
        <w:t>__________</w:t>
      </w:r>
      <w:proofErr w:type="gramStart"/>
      <w:r>
        <w:t xml:space="preserve">_ </w:t>
      </w:r>
      <w:r w:rsidR="00DD6E71">
        <w:t xml:space="preserve"> </w:t>
      </w:r>
      <w:r>
        <w:t>3</w:t>
      </w:r>
      <w:proofErr w:type="gramEnd"/>
      <w:r w:rsidR="00F706A6">
        <w:t>. My signature below acknowle</w:t>
      </w:r>
      <w:r w:rsidR="0009643C">
        <w:t xml:space="preserve">dges my review </w:t>
      </w:r>
      <w:r w:rsidR="00F706A6">
        <w:t xml:space="preserve">of the posted </w:t>
      </w:r>
      <w:r w:rsidR="0009643C">
        <w:t xml:space="preserve">and offered a copy of the </w:t>
      </w:r>
      <w:r w:rsidR="00F706A6">
        <w:t xml:space="preserve">Notice of Privacy Practices Policy of Optical Outlook describing my rights under the Health Insurance Portability and Accountability Act of 1996.  In addition, my signature gives Optical Outlook permission to disclose my vision related health information, to process my eyewear order, to provide me with postcard exam reminders and to leave phone messages at my primary residence. </w:t>
      </w:r>
    </w:p>
    <w:p w:rsidR="00F706A6" w:rsidRDefault="00F706A6">
      <w:r>
        <w:tab/>
        <w:t>Ok to share PHI with Parents/Spouse _________________________________</w:t>
      </w:r>
    </w:p>
    <w:p w:rsidR="00F706A6" w:rsidRDefault="00F706A6"/>
    <w:p w:rsidR="007F22DE" w:rsidRDefault="00F706A6">
      <w:r>
        <w:t>Patients Name _______________________________________</w:t>
      </w:r>
    </w:p>
    <w:p w:rsidR="00C74E81" w:rsidRDefault="00F706A6">
      <w:r>
        <w:t>Patients Signature</w:t>
      </w:r>
      <w:r w:rsidR="00C74E81">
        <w:t xml:space="preserve"> ____________________________________</w:t>
      </w:r>
      <w:r w:rsidR="00C74E81">
        <w:tab/>
      </w:r>
      <w:r w:rsidR="00C74E81">
        <w:tab/>
      </w:r>
      <w:r w:rsidR="00C74E81">
        <w:tab/>
        <w:t>Date</w:t>
      </w:r>
      <w:proofErr w:type="gramStart"/>
      <w:r w:rsidR="00C74E81">
        <w:t>:_</w:t>
      </w:r>
      <w:proofErr w:type="gramEnd"/>
      <w:r w:rsidR="00C74E81">
        <w:t>________________</w:t>
      </w:r>
    </w:p>
    <w:p w:rsidR="00F706A6" w:rsidRDefault="00F706A6">
      <w:r>
        <w:t>Legal Guardians Signature ______________________________</w:t>
      </w:r>
    </w:p>
    <w:p w:rsidR="007F22DE" w:rsidRDefault="007F22DE"/>
    <w:p w:rsidR="00C74E81" w:rsidRDefault="00C74E81">
      <w:r>
        <w:t xml:space="preserve">I authorize Optical Outlook to </w:t>
      </w:r>
      <w:r w:rsidR="00D80621">
        <w:t>use</w:t>
      </w:r>
      <w:r>
        <w:t xml:space="preserve"> this signature for any insuran</w:t>
      </w:r>
      <w:r w:rsidR="00C02923">
        <w:t xml:space="preserve">ce submissions for a period of </w:t>
      </w:r>
      <w:r w:rsidR="00DD6E71">
        <w:t xml:space="preserve">up to </w:t>
      </w:r>
      <w:r w:rsidR="00D24DFB">
        <w:t>3</w:t>
      </w:r>
      <w:r w:rsidR="00DD6E71">
        <w:t xml:space="preserve"> years</w:t>
      </w:r>
      <w:r>
        <w:t xml:space="preserve"> from the date above. </w:t>
      </w:r>
    </w:p>
    <w:sectPr w:rsidR="00C74E81" w:rsidSect="00F706A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245" w:left="720" w:header="144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86" w:rsidRDefault="00A06586">
      <w:pPr>
        <w:spacing w:after="0" w:line="240" w:lineRule="auto"/>
      </w:pPr>
      <w:r>
        <w:separator/>
      </w:r>
    </w:p>
  </w:endnote>
  <w:endnote w:type="continuationSeparator" w:id="0">
    <w:p w:rsidR="00A06586" w:rsidRDefault="00A0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49" w:rsidRDefault="00332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DA" w:rsidRDefault="00A95637">
    <w:pPr>
      <w:pStyle w:val="Footer"/>
    </w:pPr>
    <w:r>
      <w:rPr>
        <w:noProof/>
      </w:rPr>
      <mc:AlternateContent>
        <mc:Choice Requires="wpg">
          <w:drawing>
            <wp:anchor distT="0" distB="0" distL="114300" distR="114300" simplePos="0" relativeHeight="251665408" behindDoc="0" locked="0" layoutInCell="1" allowOverlap="1">
              <wp:simplePos x="0" y="0"/>
              <mc:AlternateContent>
                <mc:Choice Requires="wp14">
                  <wp:positionH relativeFrom="page">
                    <wp14:pctPosHOffset>82000</wp14:pctPosHOffset>
                  </wp:positionH>
                </mc:Choice>
                <mc:Fallback>
                  <wp:positionH relativeFrom="page">
                    <wp:posOffset>6372860</wp:posOffset>
                  </wp:positionH>
                </mc:Fallback>
              </mc:AlternateContent>
              <mc:AlternateContent>
                <mc:Choice Requires="wp14">
                  <wp:positionV relativeFrom="page">
                    <wp14:pctPosVOffset>87000</wp14:pctPosVOffset>
                  </wp:positionV>
                </mc:Choice>
                <mc:Fallback>
                  <wp:positionV relativeFrom="page">
                    <wp:posOffset>8750300</wp:posOffset>
                  </wp:positionV>
                </mc:Fallback>
              </mc:AlternateContent>
              <wp:extent cx="411480" cy="267970"/>
              <wp:effectExtent l="0" t="0" r="6985" b="508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797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w:pict>
            <v:group w14:anchorId="5AD561AB" id="Group 17" o:spid="_x0000_s1026" style="position:absolute;margin-left:0;margin-top:0;width:32.4pt;height:21.1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w10:wrap anchorx="page" anchory="pag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w:pict>
            <v:group w14:anchorId="5024C002" id="Group 9" o:spid="_x0000_s1026" style="position:absolute;margin-left:0;margin-top:0;width:468.75pt;height:44.2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">
              <o:lock v:ext="edit" aspectratio="t"/>
              <v:shape id="Freeform 31"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r>
      <w:t xml:space="preserve">Page </w:t>
    </w:r>
    <w:r>
      <w:fldChar w:fldCharType="begin"/>
    </w:r>
    <w:r>
      <w:instrText xml:space="preserve"> Page \# 0# </w:instrText>
    </w:r>
    <w:r>
      <w:fldChar w:fldCharType="separate"/>
    </w:r>
    <w:r w:rsidR="00332649">
      <w:rPr>
        <w:noProof/>
      </w:rPr>
      <w:t>02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49" w:rsidRDefault="00332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86" w:rsidRDefault="00A06586">
      <w:pPr>
        <w:spacing w:after="0" w:line="240" w:lineRule="auto"/>
      </w:pPr>
      <w:r>
        <w:separator/>
      </w:r>
    </w:p>
  </w:footnote>
  <w:footnote w:type="continuationSeparator" w:id="0">
    <w:p w:rsidR="00A06586" w:rsidRDefault="00A06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49" w:rsidRDefault="00332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49" w:rsidRDefault="003326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DA" w:rsidRDefault="00332649" w:rsidP="00332649">
    <w:pPr>
      <w:pStyle w:val="Name"/>
      <w:ind w:left="0"/>
    </w:pPr>
    <w:r>
      <w:rPr>
        <w:noProof/>
        <w14:ligatures w14:val="none"/>
        <w14:numForm w14:val="default"/>
        <w14:numSpacing w14:val="default"/>
        <w14:cntxtAlts w14:val="0"/>
      </w:rPr>
      <w:drawing>
        <wp:inline distT="0" distB="0" distL="0" distR="0">
          <wp:extent cx="142494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512" cy="1310465"/>
                  </a:xfrm>
                  <a:prstGeom prst="rect">
                    <a:avLst/>
                  </a:prstGeom>
                </pic:spPr>
              </pic:pic>
            </a:graphicData>
          </a:graphic>
        </wp:inline>
      </w:drawing>
    </w:r>
    <w:r w:rsidR="00F706A6">
      <w:tab/>
    </w:r>
    <w:r w:rsidR="00F706A6">
      <w:tab/>
    </w:r>
    <w:r w:rsidR="00F706A6">
      <w:tab/>
    </w:r>
    <w:bookmarkStart w:id="0" w:name="_GoBack"/>
    <w:bookmarkEnd w:id="0"/>
  </w:p>
  <w:p w:rsidR="002573DA" w:rsidRPr="00EB3612" w:rsidRDefault="00EB3612" w:rsidP="00EB3612">
    <w:pPr>
      <w:pStyle w:val="ContactInfo"/>
      <w:jc w:val="left"/>
      <w:rPr>
        <w:color w:val="0070C0"/>
      </w:rPr>
    </w:pPr>
    <w:r w:rsidRPr="00EB3612">
      <w:rPr>
        <w:color w:val="0070C0"/>
      </w:rPr>
      <w:t>1100 31</w:t>
    </w:r>
    <w:r w:rsidRPr="00EB3612">
      <w:rPr>
        <w:color w:val="0070C0"/>
        <w:vertAlign w:val="superscript"/>
      </w:rPr>
      <w:t>st</w:t>
    </w:r>
    <w:r w:rsidRPr="00EB3612">
      <w:rPr>
        <w:color w:val="0070C0"/>
      </w:rPr>
      <w:t xml:space="preserve"> Ave SW Suite 2</w:t>
    </w:r>
  </w:p>
  <w:p w:rsidR="00EB3612" w:rsidRPr="00EB3612" w:rsidRDefault="00EB3612" w:rsidP="00EB3612">
    <w:pPr>
      <w:pStyle w:val="ContactInfo"/>
      <w:jc w:val="left"/>
      <w:rPr>
        <w:color w:val="0070C0"/>
      </w:rPr>
    </w:pPr>
    <w:r w:rsidRPr="00EB3612">
      <w:rPr>
        <w:color w:val="0070C0"/>
      </w:rPr>
      <w:t>Minot, ND 58701</w:t>
    </w:r>
  </w:p>
  <w:p w:rsidR="002573DA" w:rsidRPr="00EB3612" w:rsidRDefault="00EB3612" w:rsidP="00EB3612">
    <w:pPr>
      <w:pStyle w:val="ContactInfo"/>
      <w:jc w:val="left"/>
      <w:rPr>
        <w:color w:val="0070C0"/>
      </w:rPr>
    </w:pPr>
    <w:r w:rsidRPr="00EB3612">
      <w:rPr>
        <w:color w:val="0070C0"/>
      </w:rPr>
      <w:t>701-837-0022</w:t>
    </w:r>
  </w:p>
  <w:p w:rsidR="00EB3612" w:rsidRPr="00EB3612" w:rsidRDefault="00EB3612">
    <w:pPr>
      <w:pStyle w:val="ContactInfo"/>
      <w:rPr>
        <w:color w:val="0070C0"/>
      </w:rPr>
    </w:pPr>
  </w:p>
  <w:p w:rsidR="00EB3612" w:rsidRDefault="00EB36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12"/>
    <w:rsid w:val="0009643C"/>
    <w:rsid w:val="000C216A"/>
    <w:rsid w:val="002573DA"/>
    <w:rsid w:val="002B388D"/>
    <w:rsid w:val="00311D49"/>
    <w:rsid w:val="00332649"/>
    <w:rsid w:val="003C12B2"/>
    <w:rsid w:val="003D7115"/>
    <w:rsid w:val="006B461B"/>
    <w:rsid w:val="006D4610"/>
    <w:rsid w:val="007F22DE"/>
    <w:rsid w:val="00A06586"/>
    <w:rsid w:val="00A95637"/>
    <w:rsid w:val="00AC6430"/>
    <w:rsid w:val="00C02923"/>
    <w:rsid w:val="00C2320E"/>
    <w:rsid w:val="00C548C0"/>
    <w:rsid w:val="00C74E81"/>
    <w:rsid w:val="00D24DFB"/>
    <w:rsid w:val="00D80621"/>
    <w:rsid w:val="00DD6E71"/>
    <w:rsid w:val="00EB3612"/>
    <w:rsid w:val="00EB59B7"/>
    <w:rsid w:val="00F020FC"/>
    <w:rsid w:val="00F14EAF"/>
    <w:rsid w:val="00F7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64DB7-9905-428B-9FAC-38C43767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F70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A6"/>
    <w:rPr>
      <w:rFonts w:ascii="Segoe UI" w:hAnsi="Segoe UI" w:cs="Segoe UI"/>
      <w:kern w:val="16"/>
      <w:sz w:val="18"/>
      <w:szCs w:val="18"/>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16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Optical Outlook</dc:creator>
  <cp:lastModifiedBy>Justin Ahmann</cp:lastModifiedBy>
  <cp:revision>8</cp:revision>
  <cp:lastPrinted>2016-05-06T14:08:00Z</cp:lastPrinted>
  <dcterms:created xsi:type="dcterms:W3CDTF">2016-05-06T14:09:00Z</dcterms:created>
  <dcterms:modified xsi:type="dcterms:W3CDTF">2020-04-29T03:39:00Z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